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53" w:rsidRDefault="00240653" w:rsidP="000256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Фотоника в московском Экспоцентре</w:t>
      </w:r>
    </w:p>
    <w:p w:rsidR="00240653" w:rsidRDefault="00240653" w:rsidP="009D39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февраля - 2 марта в Экспоцентре на Красной Пресне работала 13-я Международная специализированная выставка «Фотоника. Мир лазеров и оптики». Её устроители – Лазерная ассоциация и АО «Экспоцентр», она организуется под патронатом Торгово-промышленной палаты РФ и при поддержке Минпромторга России и ГКНТ Республики Беларусь. В этом году выставка собрала, 183 экспонента из 13 стран (Австрия, Армения, Германия, КНР, Литва, Нидерланды, Белоруссия, Россия, США, Финляндия, Швеция, Эстония, Япония), на её стендах была представлена вся современная фотоника – от источников лазерного излучения и оптических элементов до разнообразной аппаратуры для применений в промышленности, связи, медицине, информатике и др., она привлекла более 8 тыс. специалистов из всех отраслей отечественной экономики. По мнению большинства стендистов, эта выставка – главная коммерческая площадка отрасли в России.</w:t>
      </w:r>
    </w:p>
    <w:p w:rsidR="00240653" w:rsidRDefault="00240653" w:rsidP="009D39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Центральным событием деловой программы выставки был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Конгресс технологической платформы РФ «Инновационные лазерные, оптические и оптоэлектронные технологии – фотоника» (пленарное заседание, 12 тематических научно-практических конференций, 2 круглых стола), в котором приняли участие более 800 ведущих специалистов отрасли. Большое внимание привлекли состоявшиеся в рамках деловой программы совместное заседание Рабочей группы по фотонике при Минпромторге России,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НТС Лазерной ассоциации и Секретариата техплатформы «Фотоника», посвящённое роли лазерных, оптических и оптоэлектронных технологий в реализации принятой 1.12.2016 Стратегии научно-технологического развития РФ и необходимости координации принимаемых в стране программ по фотонике, а также заседание Экспертного совета по фотонике при Комиссии Государственной Думы ФС РФ по правовому обеспечению развития предприятий ОПК с повесткой «Нормативно-правовая база для технологий фотоники в России». Во время выставки состоялся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съезд Лазерной ассоциации, было подписано соглашение о сотрудничестве между Лазерной ассоциацией и Европейским консорциумом предприятий фотоники (</w:t>
      </w:r>
      <w:r>
        <w:rPr>
          <w:rFonts w:ascii="Times New Roman" w:hAnsi="Times New Roman"/>
          <w:sz w:val="24"/>
          <w:szCs w:val="24"/>
          <w:lang w:val="en-US"/>
        </w:rPr>
        <w:t>EPIC</w:t>
      </w:r>
      <w:r>
        <w:rPr>
          <w:rFonts w:ascii="Times New Roman" w:hAnsi="Times New Roman"/>
          <w:sz w:val="24"/>
          <w:szCs w:val="24"/>
        </w:rPr>
        <w:t>).</w:t>
      </w:r>
    </w:p>
    <w:p w:rsidR="00240653" w:rsidRDefault="00240653" w:rsidP="009D39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Прошедшая выставка подтвердила свой статус главного ежегодного события отрасли. Её рост по сравнению с прошлым годом – по общей площади стендов, числу участников и посетителей – составил около 20%, что, безусловно, свидетельствует о развитии российской фотоники, расширении номенклатуры предлагаемой ею продукции и увеличении числа пользователей технологий фотоники в стране.</w:t>
      </w:r>
    </w:p>
    <w:p w:rsidR="00240653" w:rsidRDefault="00240653" w:rsidP="009D39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 выставка «Фотоника. Мир лазеров и оптики» будет работать 4-7 марта.</w:t>
      </w:r>
    </w:p>
    <w:p w:rsidR="00240653" w:rsidRDefault="00240653" w:rsidP="009D39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0653" w:rsidRPr="009D39D1" w:rsidRDefault="00240653" w:rsidP="009D39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40653" w:rsidRPr="000256CB" w:rsidRDefault="00240653" w:rsidP="000256C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40653" w:rsidRPr="000256CB" w:rsidSect="0084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6CB"/>
    <w:rsid w:val="000256CB"/>
    <w:rsid w:val="001F46BC"/>
    <w:rsid w:val="00240653"/>
    <w:rsid w:val="002A12BD"/>
    <w:rsid w:val="003C3F95"/>
    <w:rsid w:val="00840C1A"/>
    <w:rsid w:val="00910563"/>
    <w:rsid w:val="009D39D1"/>
    <w:rsid w:val="00A2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1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376</Words>
  <Characters>2149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Фотоника в московском Экспоцентре</dc:title>
  <dc:subject/>
  <dc:creator>Пользователь Windows</dc:creator>
  <cp:keywords/>
  <dc:description/>
  <cp:lastModifiedBy>Админ</cp:lastModifiedBy>
  <cp:revision>2</cp:revision>
  <dcterms:created xsi:type="dcterms:W3CDTF">2018-03-12T12:18:00Z</dcterms:created>
  <dcterms:modified xsi:type="dcterms:W3CDTF">2018-03-12T12:18:00Z</dcterms:modified>
</cp:coreProperties>
</file>